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1"/>
        <w:gridCol w:w="3741"/>
        <w:gridCol w:w="3741"/>
      </w:tblGrid>
      <w:tr w:rsidR="00343C41" w14:paraId="16E6ADFD" w14:textId="77777777">
        <w:trPr>
          <w:cantSplit/>
          <w:trHeight w:hRule="exact" w:val="2160"/>
        </w:trPr>
        <w:tc>
          <w:tcPr>
            <w:tcW w:w="3741" w:type="dxa"/>
          </w:tcPr>
          <w:p w14:paraId="7B3ACEBA" w14:textId="77777777" w:rsidR="00343C41" w:rsidRDefault="00343C41" w:rsidP="00343C41">
            <w:pPr>
              <w:ind w:left="90" w:right="90"/>
            </w:pPr>
          </w:p>
        </w:tc>
        <w:tc>
          <w:tcPr>
            <w:tcW w:w="3741" w:type="dxa"/>
          </w:tcPr>
          <w:p w14:paraId="1A19B121" w14:textId="77777777" w:rsidR="00343C41" w:rsidRDefault="00343C41" w:rsidP="00343C41">
            <w:pPr>
              <w:ind w:left="90" w:right="90"/>
            </w:pPr>
          </w:p>
        </w:tc>
        <w:tc>
          <w:tcPr>
            <w:tcW w:w="3741" w:type="dxa"/>
          </w:tcPr>
          <w:p w14:paraId="66AD06B1" w14:textId="77777777" w:rsidR="00343C41" w:rsidRDefault="00343C41" w:rsidP="00343C41">
            <w:pPr>
              <w:ind w:left="90" w:right="90"/>
            </w:pPr>
          </w:p>
        </w:tc>
      </w:tr>
      <w:tr w:rsidR="00343C41" w14:paraId="4D4461E9" w14:textId="77777777">
        <w:trPr>
          <w:cantSplit/>
          <w:trHeight w:hRule="exact" w:val="2160"/>
        </w:trPr>
        <w:tc>
          <w:tcPr>
            <w:tcW w:w="3741" w:type="dxa"/>
          </w:tcPr>
          <w:p w14:paraId="2AAD75CA" w14:textId="77777777" w:rsidR="00343C41" w:rsidRDefault="00343C41" w:rsidP="00343C41">
            <w:pPr>
              <w:ind w:left="90" w:right="90"/>
            </w:pPr>
          </w:p>
        </w:tc>
        <w:tc>
          <w:tcPr>
            <w:tcW w:w="3741" w:type="dxa"/>
          </w:tcPr>
          <w:p w14:paraId="5B8C86AC" w14:textId="77777777" w:rsidR="00343C41" w:rsidRDefault="00343C41" w:rsidP="00343C41">
            <w:pPr>
              <w:ind w:left="90" w:right="90"/>
            </w:pPr>
          </w:p>
        </w:tc>
        <w:tc>
          <w:tcPr>
            <w:tcW w:w="3741" w:type="dxa"/>
          </w:tcPr>
          <w:p w14:paraId="3917487B" w14:textId="77777777" w:rsidR="00343C41" w:rsidRDefault="00343C41" w:rsidP="00343C41">
            <w:pPr>
              <w:ind w:left="90" w:right="90"/>
            </w:pPr>
          </w:p>
        </w:tc>
      </w:tr>
      <w:tr w:rsidR="00343C41" w14:paraId="15B60925" w14:textId="77777777">
        <w:trPr>
          <w:cantSplit/>
          <w:trHeight w:hRule="exact" w:val="2160"/>
        </w:trPr>
        <w:tc>
          <w:tcPr>
            <w:tcW w:w="3741" w:type="dxa"/>
          </w:tcPr>
          <w:p w14:paraId="536D0F92" w14:textId="77777777" w:rsidR="00343C41" w:rsidRDefault="00343C41" w:rsidP="00343C41">
            <w:pPr>
              <w:ind w:left="90" w:right="90"/>
            </w:pPr>
          </w:p>
        </w:tc>
        <w:tc>
          <w:tcPr>
            <w:tcW w:w="3741" w:type="dxa"/>
          </w:tcPr>
          <w:p w14:paraId="19FB2B68" w14:textId="77777777" w:rsidR="00343C41" w:rsidRDefault="00343C41" w:rsidP="00343C41">
            <w:pPr>
              <w:ind w:left="90" w:right="90"/>
            </w:pPr>
          </w:p>
        </w:tc>
        <w:tc>
          <w:tcPr>
            <w:tcW w:w="3741" w:type="dxa"/>
          </w:tcPr>
          <w:p w14:paraId="53BD06AD" w14:textId="77777777" w:rsidR="00343C41" w:rsidRDefault="00343C41" w:rsidP="00343C41">
            <w:pPr>
              <w:ind w:left="90" w:right="90"/>
            </w:pPr>
          </w:p>
        </w:tc>
      </w:tr>
      <w:tr w:rsidR="00343C41" w14:paraId="0ED98E20" w14:textId="77777777">
        <w:trPr>
          <w:cantSplit/>
          <w:trHeight w:hRule="exact" w:val="2160"/>
        </w:trPr>
        <w:tc>
          <w:tcPr>
            <w:tcW w:w="3741" w:type="dxa"/>
          </w:tcPr>
          <w:p w14:paraId="0389924F" w14:textId="77777777" w:rsidR="00343C41" w:rsidRDefault="00343C41" w:rsidP="00343C41">
            <w:pPr>
              <w:ind w:left="90" w:right="90"/>
            </w:pPr>
          </w:p>
        </w:tc>
        <w:tc>
          <w:tcPr>
            <w:tcW w:w="3741" w:type="dxa"/>
          </w:tcPr>
          <w:p w14:paraId="4FBE8736" w14:textId="77777777" w:rsidR="00343C41" w:rsidRDefault="00343C41" w:rsidP="00343C41">
            <w:pPr>
              <w:ind w:left="90" w:right="90"/>
            </w:pPr>
          </w:p>
        </w:tc>
        <w:tc>
          <w:tcPr>
            <w:tcW w:w="3741" w:type="dxa"/>
          </w:tcPr>
          <w:p w14:paraId="5B560A64" w14:textId="77777777" w:rsidR="00343C41" w:rsidRDefault="00343C41" w:rsidP="00343C41">
            <w:pPr>
              <w:ind w:left="90" w:right="90"/>
            </w:pPr>
          </w:p>
        </w:tc>
      </w:tr>
      <w:tr w:rsidR="00343C41" w14:paraId="782F35EA" w14:textId="77777777">
        <w:trPr>
          <w:cantSplit/>
          <w:trHeight w:hRule="exact" w:val="2160"/>
        </w:trPr>
        <w:tc>
          <w:tcPr>
            <w:tcW w:w="3741" w:type="dxa"/>
          </w:tcPr>
          <w:p w14:paraId="4B2E1566" w14:textId="77777777" w:rsidR="00343C41" w:rsidRDefault="00343C41" w:rsidP="00343C41">
            <w:pPr>
              <w:ind w:left="90" w:right="90"/>
            </w:pPr>
          </w:p>
        </w:tc>
        <w:tc>
          <w:tcPr>
            <w:tcW w:w="3741" w:type="dxa"/>
          </w:tcPr>
          <w:p w14:paraId="41F7D79A" w14:textId="77777777" w:rsidR="00343C41" w:rsidRDefault="00343C41" w:rsidP="00343C41">
            <w:pPr>
              <w:ind w:left="90" w:right="90"/>
            </w:pPr>
          </w:p>
        </w:tc>
        <w:tc>
          <w:tcPr>
            <w:tcW w:w="3741" w:type="dxa"/>
          </w:tcPr>
          <w:p w14:paraId="5C16F7D9" w14:textId="77777777" w:rsidR="00343C41" w:rsidRDefault="00343C41" w:rsidP="00343C41">
            <w:pPr>
              <w:ind w:left="90" w:right="90"/>
            </w:pPr>
          </w:p>
        </w:tc>
      </w:tr>
      <w:tr w:rsidR="00343C41" w14:paraId="0EC00C20" w14:textId="77777777">
        <w:trPr>
          <w:cantSplit/>
          <w:trHeight w:hRule="exact" w:val="2160"/>
        </w:trPr>
        <w:tc>
          <w:tcPr>
            <w:tcW w:w="3741" w:type="dxa"/>
          </w:tcPr>
          <w:p w14:paraId="46345C66" w14:textId="77777777" w:rsidR="00343C41" w:rsidRDefault="00343C41" w:rsidP="00343C41">
            <w:pPr>
              <w:ind w:left="90" w:right="90"/>
            </w:pPr>
          </w:p>
        </w:tc>
        <w:tc>
          <w:tcPr>
            <w:tcW w:w="3741" w:type="dxa"/>
          </w:tcPr>
          <w:p w14:paraId="61C9A1C6" w14:textId="77777777" w:rsidR="00343C41" w:rsidRDefault="00343C41" w:rsidP="00343C41">
            <w:pPr>
              <w:ind w:left="90" w:right="90"/>
            </w:pPr>
          </w:p>
        </w:tc>
        <w:tc>
          <w:tcPr>
            <w:tcW w:w="3741" w:type="dxa"/>
          </w:tcPr>
          <w:p w14:paraId="0F501847" w14:textId="77777777" w:rsidR="00343C41" w:rsidRDefault="00343C41" w:rsidP="00343C41">
            <w:pPr>
              <w:ind w:left="90" w:right="90"/>
            </w:pPr>
          </w:p>
        </w:tc>
      </w:tr>
      <w:tr w:rsidR="00343C41" w14:paraId="5E051367" w14:textId="77777777">
        <w:trPr>
          <w:cantSplit/>
          <w:trHeight w:hRule="exact" w:val="2160"/>
        </w:trPr>
        <w:tc>
          <w:tcPr>
            <w:tcW w:w="3741" w:type="dxa"/>
          </w:tcPr>
          <w:p w14:paraId="789DE12B" w14:textId="77777777" w:rsidR="00343C41" w:rsidRDefault="00343C41" w:rsidP="00343C41">
            <w:pPr>
              <w:ind w:left="90" w:right="90"/>
            </w:pPr>
          </w:p>
        </w:tc>
        <w:tc>
          <w:tcPr>
            <w:tcW w:w="3741" w:type="dxa"/>
          </w:tcPr>
          <w:p w14:paraId="5BD41BA4" w14:textId="77777777" w:rsidR="00343C41" w:rsidRDefault="00343C41" w:rsidP="00343C41">
            <w:pPr>
              <w:ind w:left="90" w:right="90"/>
            </w:pPr>
          </w:p>
        </w:tc>
        <w:tc>
          <w:tcPr>
            <w:tcW w:w="3741" w:type="dxa"/>
          </w:tcPr>
          <w:p w14:paraId="73354781" w14:textId="77777777" w:rsidR="00343C41" w:rsidRDefault="00343C41" w:rsidP="00343C41">
            <w:pPr>
              <w:ind w:left="90" w:right="90"/>
            </w:pPr>
          </w:p>
        </w:tc>
      </w:tr>
    </w:tbl>
    <w:p w14:paraId="03C633DC" w14:textId="77777777" w:rsidR="00343C41" w:rsidRPr="00343C41" w:rsidRDefault="00343C41" w:rsidP="00343C41">
      <w:pPr>
        <w:ind w:left="90" w:right="90"/>
        <w:rPr>
          <w:vanish/>
        </w:rPr>
      </w:pPr>
    </w:p>
    <w:sectPr w:rsidR="00343C41" w:rsidRPr="00343C41" w:rsidSect="00343C41">
      <w:type w:val="continuous"/>
      <w:pgSz w:w="11962" w:h="16888"/>
      <w:pgMar w:top="856" w:right="411" w:bottom="0" w:left="411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BF"/>
    <w:rsid w:val="00343C41"/>
    <w:rsid w:val="00483F6F"/>
    <w:rsid w:val="00D3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0573"/>
  <w15:chartTrackingRefBased/>
  <w15:docId w15:val="{5D4FC5E7-92C3-493E-B7FE-5BD958CC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PaperCenter\PaperCenter\Website%202020\Product%20Templates\Word\DLW-1731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DLW-1731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PaperCenter / Decadry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Decadry DLW-1731</dc:title>
  <dc:subject>Template Decadry DLW-1731</dc:subject>
  <dc:creator>Henri H. Huizenga</dc:creator>
  <cp:keywords>DLW-1731</cp:keywords>
  <dc:description/>
  <cp:lastModifiedBy>Henri Huizenga - PaperCenter</cp:lastModifiedBy>
  <cp:revision>1</cp:revision>
  <dcterms:created xsi:type="dcterms:W3CDTF">2020-10-15T12:22:00Z</dcterms:created>
  <dcterms:modified xsi:type="dcterms:W3CDTF">2020-10-15T12:24:00Z</dcterms:modified>
</cp:coreProperties>
</file>